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627D" w:rsidRDefault="00E9627D" w:rsidP="00972087">
      <w:pPr>
        <w:ind w:firstLine="709"/>
        <w:contextualSpacing/>
        <w:jc w:val="center"/>
        <w:rPr>
          <w:b/>
        </w:rPr>
      </w:pPr>
      <w:r>
        <w:rPr>
          <w:b/>
        </w:rPr>
        <w:t>У</w:t>
      </w:r>
      <w:r w:rsidRPr="00972087">
        <w:rPr>
          <w:b/>
        </w:rPr>
        <w:t>величен</w:t>
      </w:r>
      <w:r>
        <w:rPr>
          <w:b/>
        </w:rPr>
        <w:t xml:space="preserve"> р</w:t>
      </w:r>
      <w:r w:rsidRPr="00972087">
        <w:rPr>
          <w:b/>
        </w:rPr>
        <w:t>азмер федерал</w:t>
      </w:r>
      <w:r>
        <w:rPr>
          <w:b/>
        </w:rPr>
        <w:t>ьной социальной доплаты.</w:t>
      </w:r>
    </w:p>
    <w:p w:rsidR="00E9627D" w:rsidRDefault="00E9627D" w:rsidP="00306373">
      <w:pPr>
        <w:ind w:firstLine="709"/>
        <w:jc w:val="both"/>
      </w:pPr>
    </w:p>
    <w:p w:rsidR="00E9627D" w:rsidRDefault="00E9627D" w:rsidP="00306373">
      <w:pPr>
        <w:ind w:firstLine="709"/>
        <w:jc w:val="both"/>
      </w:pPr>
      <w:r>
        <w:t>С</w:t>
      </w:r>
      <w:r w:rsidRPr="00306373">
        <w:t xml:space="preserve"> целью доведения материального обеспечения пенсионера до величины </w:t>
      </w:r>
      <w:r>
        <w:t>прожиточного минимума с 1 января 2010 года</w:t>
      </w:r>
      <w:r w:rsidRPr="00306373">
        <w:t xml:space="preserve"> предусматривается установление социальных доплат к пенсии</w:t>
      </w:r>
      <w:r>
        <w:t>.</w:t>
      </w:r>
    </w:p>
    <w:p w:rsidR="00E9627D" w:rsidRDefault="00E9627D" w:rsidP="00306373">
      <w:pPr>
        <w:ind w:firstLine="709"/>
        <w:jc w:val="both"/>
      </w:pPr>
      <w:r>
        <w:t xml:space="preserve">На ее получение имеют право неработающие пенсионеры, </w:t>
      </w:r>
      <w:r w:rsidRPr="004A268B">
        <w:t>в случае, если общая сумма их</w:t>
      </w:r>
      <w:r>
        <w:t xml:space="preserve"> </w:t>
      </w:r>
      <w:r w:rsidRPr="004A268B">
        <w:t xml:space="preserve"> материального обеспечения не достигает величины прожиточного ми</w:t>
      </w:r>
      <w:r>
        <w:t>нимума пенсионера, установленного</w:t>
      </w:r>
      <w:r w:rsidRPr="004A268B">
        <w:t xml:space="preserve"> в Российской Федерации.</w:t>
      </w:r>
    </w:p>
    <w:p w:rsidR="00E9627D" w:rsidRDefault="00E9627D" w:rsidP="00D53C4C">
      <w:pPr>
        <w:ind w:firstLine="709"/>
        <w:jc w:val="both"/>
      </w:pPr>
      <w:r>
        <w:t>Величина прожиточного минимума пенсионера на 2014 год составляет:</w:t>
      </w:r>
    </w:p>
    <w:p w:rsidR="00E9627D" w:rsidRDefault="00E9627D" w:rsidP="00E63BA3">
      <w:pPr>
        <w:pStyle w:val="ListParagraph"/>
        <w:jc w:val="both"/>
      </w:pPr>
      <w:r>
        <w:t>-в Санкт-Петербурге - 6 258 рублей,</w:t>
      </w:r>
    </w:p>
    <w:p w:rsidR="00E9627D" w:rsidRDefault="00E9627D" w:rsidP="00E63BA3">
      <w:pPr>
        <w:pStyle w:val="ListParagraph"/>
        <w:jc w:val="both"/>
      </w:pPr>
      <w:r>
        <w:t>-в Ленинградской области - 5 900 рублей.</w:t>
      </w:r>
    </w:p>
    <w:p w:rsidR="00E9627D" w:rsidRDefault="00E9627D" w:rsidP="00A53994">
      <w:pPr>
        <w:ind w:firstLine="709"/>
        <w:jc w:val="both"/>
      </w:pPr>
      <w:r>
        <w:t>В связи с увеличением прожиточного минимума в 2014 году в Санкт-Петербурге на 665 рублей 80 копеек, в Ленинградской области – на 650 рублей также увеличился и размер федеральной социальной доплаты к пенсии (ФСД).*</w:t>
      </w:r>
    </w:p>
    <w:p w:rsidR="00E9627D" w:rsidRDefault="00E9627D" w:rsidP="003C674A">
      <w:pPr>
        <w:ind w:firstLine="709"/>
        <w:jc w:val="both"/>
      </w:pPr>
      <w:r>
        <w:t>Средний размер ФСД к пенсии в 2014 году в Санкт-Петербурге составляет 1184 рублей 75 копеек, в Ленинградской области – 1424 рублей 48 копеек, что больше чем в 2013 году на 292 рублей 56 копеек в Санкт-Петербурге и 279 рублей 19 копеек в Ленинградской области.</w:t>
      </w:r>
    </w:p>
    <w:p w:rsidR="00E9627D" w:rsidRDefault="00E9627D" w:rsidP="00627BC4">
      <w:pPr>
        <w:ind w:firstLine="709"/>
        <w:jc w:val="both"/>
      </w:pPr>
      <w:r>
        <w:t xml:space="preserve">Гражданам, получающим либо </w:t>
      </w:r>
      <w:r w:rsidRPr="00427861">
        <w:t>получавшим</w:t>
      </w:r>
      <w:r>
        <w:t xml:space="preserve"> в 2010-2013 году федеральную социальную доплату, её размер был пересмотрен в сторону увеличения в </w:t>
      </w:r>
      <w:r w:rsidRPr="00427861">
        <w:t xml:space="preserve">беззаявительном </w:t>
      </w:r>
      <w:r>
        <w:t xml:space="preserve">порядке. В Кингисеппском районе в 2013 году федеральную социальную доплату получали 1351 человек. </w:t>
      </w:r>
    </w:p>
    <w:p w:rsidR="00E9627D" w:rsidRDefault="00E9627D" w:rsidP="00627BC4">
      <w:pPr>
        <w:ind w:firstLine="709"/>
        <w:jc w:val="both"/>
      </w:pPr>
      <w:r>
        <w:t xml:space="preserve">Неработающие пенсионеры, которые впервые приобрели право на установление ФСД, могут реализовать свое право путем подачи соответствующего заявления в Управление Пенсионного фонда. К заявлению, помимо паспорта, необходимо </w:t>
      </w:r>
      <w:r w:rsidRPr="003C66C5">
        <w:t xml:space="preserve">представить </w:t>
      </w:r>
      <w:r>
        <w:t xml:space="preserve">документ, подтверждающий статус неработающего лица (трудовую книжку). </w:t>
      </w:r>
    </w:p>
    <w:p w:rsidR="00E9627D" w:rsidRDefault="00E9627D" w:rsidP="00700CDE">
      <w:pPr>
        <w:ind w:firstLine="709"/>
        <w:jc w:val="both"/>
      </w:pPr>
      <w:r>
        <w:t xml:space="preserve">Получателям пенсии по случаю потери кормильца до 18 лет ФСД устанавливается без подачи заявления со дня, с которого назначается соответствующая пенсия, но не ранее, чем со дня возникновения права на указанную социальную доплату. </w:t>
      </w:r>
    </w:p>
    <w:p w:rsidR="00E9627D" w:rsidRDefault="00E9627D" w:rsidP="00700CDE">
      <w:pPr>
        <w:ind w:firstLine="709"/>
        <w:jc w:val="both"/>
      </w:pPr>
      <w:r>
        <w:t>Управление Пенсионного фонда в Кингисеппском районе обращает внимание граждан, что федеральная социальная доплата к пенсии устанавливается только неработающим пенсионерам. При поступлении на работу пенсионер, получающий федеральную социальную доплату, обязан безотлагательно сообщить  об этом в Управление.</w:t>
      </w:r>
    </w:p>
    <w:p w:rsidR="00E9627D" w:rsidRDefault="00E9627D" w:rsidP="0034690B">
      <w:pPr>
        <w:jc w:val="both"/>
      </w:pPr>
      <w:r w:rsidRPr="00C75B29">
        <w:t>По всем вопросам,</w:t>
      </w:r>
      <w:r>
        <w:t xml:space="preserve"> </w:t>
      </w:r>
      <w:r w:rsidRPr="00C75B29">
        <w:t>касающи</w:t>
      </w:r>
      <w:r>
        <w:t>м</w:t>
      </w:r>
      <w:r w:rsidRPr="00C75B29">
        <w:t>ся выплаты федеральной социальной доплаты к пенсии</w:t>
      </w:r>
      <w:r>
        <w:t xml:space="preserve">, </w:t>
      </w:r>
      <w:r w:rsidRPr="00C75B29">
        <w:t>необходимо обращаться в Управление Пенсионного фонда в</w:t>
      </w:r>
      <w:r>
        <w:t xml:space="preserve"> </w:t>
      </w:r>
      <w:r w:rsidRPr="00C75B29">
        <w:t xml:space="preserve">Кингисеппском районе по адресам: </w:t>
      </w:r>
    </w:p>
    <w:p w:rsidR="00E9627D" w:rsidRPr="00C75B29" w:rsidRDefault="00E9627D" w:rsidP="0034690B">
      <w:pPr>
        <w:jc w:val="both"/>
      </w:pPr>
      <w:r w:rsidRPr="00C75B29">
        <w:t>- г. Кингисепп,</w:t>
      </w:r>
      <w:r>
        <w:t xml:space="preserve"> </w:t>
      </w:r>
      <w:r w:rsidRPr="00C75B29">
        <w:t xml:space="preserve"> ул. Железнодорожная,</w:t>
      </w:r>
      <w:r>
        <w:t xml:space="preserve"> </w:t>
      </w:r>
      <w:r w:rsidRPr="00C75B29">
        <w:t xml:space="preserve"> д.5,  телефон</w:t>
      </w:r>
      <w:r>
        <w:t>ы</w:t>
      </w:r>
      <w:r w:rsidRPr="00C75B29">
        <w:t xml:space="preserve"> для справок </w:t>
      </w:r>
      <w:r>
        <w:t xml:space="preserve">2-55-16, </w:t>
      </w:r>
      <w:r w:rsidRPr="00C75B29">
        <w:t>2-17-51</w:t>
      </w:r>
      <w:r>
        <w:t>;</w:t>
      </w:r>
    </w:p>
    <w:p w:rsidR="00E9627D" w:rsidRDefault="00E9627D" w:rsidP="0034690B">
      <w:pPr>
        <w:jc w:val="both"/>
      </w:pPr>
      <w:r w:rsidRPr="00C75B29">
        <w:t xml:space="preserve"> - г.</w:t>
      </w:r>
      <w:r>
        <w:t xml:space="preserve"> </w:t>
      </w:r>
      <w:r w:rsidRPr="00C75B29">
        <w:t xml:space="preserve">Ивангород, ул. Гагарина д.18, кабинет № </w:t>
      </w:r>
      <w:r>
        <w:t>2</w:t>
      </w:r>
      <w:r w:rsidRPr="00C75B29">
        <w:t xml:space="preserve"> ,</w:t>
      </w:r>
      <w:r>
        <w:t xml:space="preserve"> </w:t>
      </w:r>
      <w:r w:rsidRPr="00C75B29">
        <w:t>телефон 5-2</w:t>
      </w:r>
      <w:r>
        <w:t>1</w:t>
      </w:r>
      <w:r w:rsidRPr="00C75B29">
        <w:t>-</w:t>
      </w:r>
      <w:r>
        <w:t>22, 5-25-44.</w:t>
      </w:r>
    </w:p>
    <w:p w:rsidR="00E9627D" w:rsidRPr="00C75B29" w:rsidRDefault="00E9627D" w:rsidP="0034690B">
      <w:pPr>
        <w:jc w:val="both"/>
      </w:pPr>
    </w:p>
    <w:p w:rsidR="00E9627D" w:rsidRDefault="00E9627D" w:rsidP="00972087">
      <w:pPr>
        <w:ind w:firstLine="709"/>
        <w:jc w:val="both"/>
      </w:pPr>
    </w:p>
    <w:p w:rsidR="00E9627D" w:rsidRDefault="00E9627D" w:rsidP="00972087">
      <w:pPr>
        <w:ind w:firstLine="709"/>
        <w:jc w:val="both"/>
      </w:pPr>
    </w:p>
    <w:p w:rsidR="00E9627D" w:rsidRDefault="00E9627D" w:rsidP="00972087">
      <w:pPr>
        <w:ind w:firstLine="709"/>
        <w:jc w:val="both"/>
      </w:pPr>
      <w:r>
        <w:t xml:space="preserve">                                                                                 Управление Пенсионного фонда</w:t>
      </w:r>
    </w:p>
    <w:p w:rsidR="00E9627D" w:rsidRDefault="00E9627D" w:rsidP="0034690B">
      <w:pPr>
        <w:ind w:firstLine="709"/>
        <w:jc w:val="both"/>
      </w:pPr>
      <w:r>
        <w:t xml:space="preserve">                                                                                  в  Кингисеппском районе</w:t>
      </w:r>
    </w:p>
    <w:p w:rsidR="00E9627D" w:rsidRDefault="00E9627D" w:rsidP="0034690B">
      <w:pPr>
        <w:pBdr>
          <w:bottom w:val="single" w:sz="4" w:space="31" w:color="auto"/>
        </w:pBdr>
        <w:jc w:val="both"/>
      </w:pPr>
    </w:p>
    <w:p w:rsidR="00E9627D" w:rsidRDefault="00E9627D" w:rsidP="0034690B">
      <w:pPr>
        <w:pBdr>
          <w:bottom w:val="single" w:sz="4" w:space="31" w:color="auto"/>
        </w:pBdr>
        <w:jc w:val="both"/>
      </w:pPr>
    </w:p>
    <w:p w:rsidR="00E9627D" w:rsidRDefault="00E9627D" w:rsidP="0034690B">
      <w:pPr>
        <w:pBdr>
          <w:bottom w:val="single" w:sz="4" w:space="31" w:color="auto"/>
        </w:pBdr>
        <w:jc w:val="both"/>
      </w:pPr>
    </w:p>
    <w:p w:rsidR="00E9627D" w:rsidRDefault="00E9627D" w:rsidP="0034690B">
      <w:pPr>
        <w:pBdr>
          <w:bottom w:val="single" w:sz="4" w:space="31" w:color="auto"/>
        </w:pBdr>
        <w:jc w:val="both"/>
      </w:pPr>
    </w:p>
    <w:p w:rsidR="00E9627D" w:rsidRDefault="00E9627D" w:rsidP="0034690B">
      <w:pPr>
        <w:pBdr>
          <w:bottom w:val="single" w:sz="4" w:space="31" w:color="auto"/>
        </w:pBdr>
        <w:jc w:val="both"/>
      </w:pPr>
    </w:p>
    <w:sectPr w:rsidR="00E9627D" w:rsidSect="001523B0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7D" w:rsidRDefault="00E9627D">
      <w:r>
        <w:separator/>
      </w:r>
    </w:p>
  </w:endnote>
  <w:endnote w:type="continuationSeparator" w:id="0">
    <w:p w:rsidR="00E9627D" w:rsidRDefault="00E9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7D" w:rsidRDefault="00E9627D">
      <w:r>
        <w:separator/>
      </w:r>
    </w:p>
  </w:footnote>
  <w:footnote w:type="continuationSeparator" w:id="0">
    <w:p w:rsidR="00E9627D" w:rsidRDefault="00E96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7D" w:rsidRDefault="00E9627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9627D" w:rsidRDefault="00E9627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52654A"/>
    <w:multiLevelType w:val="hybridMultilevel"/>
    <w:tmpl w:val="26446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1495E"/>
    <w:rsid w:val="00014C0C"/>
    <w:rsid w:val="00015086"/>
    <w:rsid w:val="000209F4"/>
    <w:rsid w:val="0002212C"/>
    <w:rsid w:val="00025064"/>
    <w:rsid w:val="00033FD6"/>
    <w:rsid w:val="00034874"/>
    <w:rsid w:val="000502B8"/>
    <w:rsid w:val="0006478D"/>
    <w:rsid w:val="000664B3"/>
    <w:rsid w:val="00095131"/>
    <w:rsid w:val="000A0B6A"/>
    <w:rsid w:val="000A4CA6"/>
    <w:rsid w:val="000B5019"/>
    <w:rsid w:val="000C26BC"/>
    <w:rsid w:val="000C417E"/>
    <w:rsid w:val="000C6216"/>
    <w:rsid w:val="000D0CF5"/>
    <w:rsid w:val="000D1562"/>
    <w:rsid w:val="000D466A"/>
    <w:rsid w:val="000D7374"/>
    <w:rsid w:val="000E4D14"/>
    <w:rsid w:val="00105F2D"/>
    <w:rsid w:val="0011338A"/>
    <w:rsid w:val="0012417A"/>
    <w:rsid w:val="00124385"/>
    <w:rsid w:val="001401CC"/>
    <w:rsid w:val="00144D5B"/>
    <w:rsid w:val="00145150"/>
    <w:rsid w:val="00145891"/>
    <w:rsid w:val="001523B0"/>
    <w:rsid w:val="001561CD"/>
    <w:rsid w:val="00164F52"/>
    <w:rsid w:val="001710EF"/>
    <w:rsid w:val="00172CB3"/>
    <w:rsid w:val="00183195"/>
    <w:rsid w:val="0018622F"/>
    <w:rsid w:val="0019160D"/>
    <w:rsid w:val="001B004B"/>
    <w:rsid w:val="001C78EA"/>
    <w:rsid w:val="001E0068"/>
    <w:rsid w:val="001E4B29"/>
    <w:rsid w:val="001F3A8E"/>
    <w:rsid w:val="0022029B"/>
    <w:rsid w:val="00222988"/>
    <w:rsid w:val="0022702B"/>
    <w:rsid w:val="00237E0B"/>
    <w:rsid w:val="00240989"/>
    <w:rsid w:val="0025625E"/>
    <w:rsid w:val="00264F5E"/>
    <w:rsid w:val="002765D0"/>
    <w:rsid w:val="00276CA7"/>
    <w:rsid w:val="002A49BE"/>
    <w:rsid w:val="002A4D07"/>
    <w:rsid w:val="002B02FE"/>
    <w:rsid w:val="002B0E26"/>
    <w:rsid w:val="002B0F4E"/>
    <w:rsid w:val="002B26D1"/>
    <w:rsid w:val="002B6961"/>
    <w:rsid w:val="002C7984"/>
    <w:rsid w:val="002D53DA"/>
    <w:rsid w:val="002E0318"/>
    <w:rsid w:val="002F2FFD"/>
    <w:rsid w:val="002F3F62"/>
    <w:rsid w:val="003013A7"/>
    <w:rsid w:val="00302993"/>
    <w:rsid w:val="00306373"/>
    <w:rsid w:val="00311A18"/>
    <w:rsid w:val="003125BA"/>
    <w:rsid w:val="0031738F"/>
    <w:rsid w:val="00317DE8"/>
    <w:rsid w:val="00323EE7"/>
    <w:rsid w:val="0034435B"/>
    <w:rsid w:val="0034690B"/>
    <w:rsid w:val="00352A88"/>
    <w:rsid w:val="00353347"/>
    <w:rsid w:val="00372660"/>
    <w:rsid w:val="00385E53"/>
    <w:rsid w:val="00386463"/>
    <w:rsid w:val="00393E74"/>
    <w:rsid w:val="003A7A3E"/>
    <w:rsid w:val="003B1EE6"/>
    <w:rsid w:val="003B3C24"/>
    <w:rsid w:val="003B64B8"/>
    <w:rsid w:val="003C222B"/>
    <w:rsid w:val="003C66C5"/>
    <w:rsid w:val="003C674A"/>
    <w:rsid w:val="003E1765"/>
    <w:rsid w:val="003E53E0"/>
    <w:rsid w:val="00412A70"/>
    <w:rsid w:val="00412AF3"/>
    <w:rsid w:val="00427861"/>
    <w:rsid w:val="00442A3B"/>
    <w:rsid w:val="00443F7A"/>
    <w:rsid w:val="004451EE"/>
    <w:rsid w:val="00455BF6"/>
    <w:rsid w:val="00471C05"/>
    <w:rsid w:val="00472688"/>
    <w:rsid w:val="00472DAF"/>
    <w:rsid w:val="004735A4"/>
    <w:rsid w:val="00481506"/>
    <w:rsid w:val="004936B0"/>
    <w:rsid w:val="004A268B"/>
    <w:rsid w:val="004B04E7"/>
    <w:rsid w:val="004C42BF"/>
    <w:rsid w:val="004C59BF"/>
    <w:rsid w:val="004D5081"/>
    <w:rsid w:val="004E01F0"/>
    <w:rsid w:val="004F171B"/>
    <w:rsid w:val="004F2A9F"/>
    <w:rsid w:val="004F3EC8"/>
    <w:rsid w:val="00506634"/>
    <w:rsid w:val="005076B8"/>
    <w:rsid w:val="00507A0B"/>
    <w:rsid w:val="005149FC"/>
    <w:rsid w:val="0051524C"/>
    <w:rsid w:val="005372C4"/>
    <w:rsid w:val="00553D01"/>
    <w:rsid w:val="00562D81"/>
    <w:rsid w:val="0056425B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D0A7C"/>
    <w:rsid w:val="00600034"/>
    <w:rsid w:val="00601DBC"/>
    <w:rsid w:val="00627BC4"/>
    <w:rsid w:val="00632231"/>
    <w:rsid w:val="00643764"/>
    <w:rsid w:val="0065652F"/>
    <w:rsid w:val="00661484"/>
    <w:rsid w:val="00661CBC"/>
    <w:rsid w:val="006774CF"/>
    <w:rsid w:val="00686226"/>
    <w:rsid w:val="006933F5"/>
    <w:rsid w:val="00694FB1"/>
    <w:rsid w:val="0069538A"/>
    <w:rsid w:val="006A14E8"/>
    <w:rsid w:val="006A36BE"/>
    <w:rsid w:val="006B1713"/>
    <w:rsid w:val="006B4D1A"/>
    <w:rsid w:val="006B60F3"/>
    <w:rsid w:val="006C2045"/>
    <w:rsid w:val="006C5D98"/>
    <w:rsid w:val="006C7C43"/>
    <w:rsid w:val="006D29BC"/>
    <w:rsid w:val="006D79A3"/>
    <w:rsid w:val="006E27CD"/>
    <w:rsid w:val="0070095E"/>
    <w:rsid w:val="00700A2E"/>
    <w:rsid w:val="00700CDE"/>
    <w:rsid w:val="00702DAC"/>
    <w:rsid w:val="0070445D"/>
    <w:rsid w:val="00707196"/>
    <w:rsid w:val="00712F17"/>
    <w:rsid w:val="007164F5"/>
    <w:rsid w:val="00724068"/>
    <w:rsid w:val="007316C7"/>
    <w:rsid w:val="00751367"/>
    <w:rsid w:val="00765402"/>
    <w:rsid w:val="00766358"/>
    <w:rsid w:val="00774593"/>
    <w:rsid w:val="00791905"/>
    <w:rsid w:val="00793CE6"/>
    <w:rsid w:val="007A4E91"/>
    <w:rsid w:val="007A6705"/>
    <w:rsid w:val="007B6606"/>
    <w:rsid w:val="007D18B5"/>
    <w:rsid w:val="007D271A"/>
    <w:rsid w:val="007E3BC5"/>
    <w:rsid w:val="007F0219"/>
    <w:rsid w:val="007F24DE"/>
    <w:rsid w:val="007F2F4D"/>
    <w:rsid w:val="008114CC"/>
    <w:rsid w:val="0082225D"/>
    <w:rsid w:val="008349E8"/>
    <w:rsid w:val="00842BB7"/>
    <w:rsid w:val="0085672C"/>
    <w:rsid w:val="00861F7A"/>
    <w:rsid w:val="00877765"/>
    <w:rsid w:val="00880AF7"/>
    <w:rsid w:val="0088208C"/>
    <w:rsid w:val="0088297F"/>
    <w:rsid w:val="008909B2"/>
    <w:rsid w:val="00891B77"/>
    <w:rsid w:val="008921BB"/>
    <w:rsid w:val="008A698B"/>
    <w:rsid w:val="008B28A2"/>
    <w:rsid w:val="008D30CF"/>
    <w:rsid w:val="008D3F17"/>
    <w:rsid w:val="008E5096"/>
    <w:rsid w:val="008F4698"/>
    <w:rsid w:val="008F7BCC"/>
    <w:rsid w:val="0090086D"/>
    <w:rsid w:val="00904E75"/>
    <w:rsid w:val="0091064B"/>
    <w:rsid w:val="00945CA7"/>
    <w:rsid w:val="00952D66"/>
    <w:rsid w:val="00972087"/>
    <w:rsid w:val="00980127"/>
    <w:rsid w:val="009850D5"/>
    <w:rsid w:val="00987EA2"/>
    <w:rsid w:val="009924CE"/>
    <w:rsid w:val="009B0CA6"/>
    <w:rsid w:val="009B46EB"/>
    <w:rsid w:val="009B7F46"/>
    <w:rsid w:val="009C2282"/>
    <w:rsid w:val="009C3FDB"/>
    <w:rsid w:val="009D5494"/>
    <w:rsid w:val="009F2270"/>
    <w:rsid w:val="009F2D90"/>
    <w:rsid w:val="00A055A5"/>
    <w:rsid w:val="00A337A4"/>
    <w:rsid w:val="00A33D1F"/>
    <w:rsid w:val="00A450CE"/>
    <w:rsid w:val="00A51E53"/>
    <w:rsid w:val="00A53994"/>
    <w:rsid w:val="00A70396"/>
    <w:rsid w:val="00A74038"/>
    <w:rsid w:val="00A76B89"/>
    <w:rsid w:val="00AB0FB2"/>
    <w:rsid w:val="00AC3213"/>
    <w:rsid w:val="00AC38C4"/>
    <w:rsid w:val="00AC6B1F"/>
    <w:rsid w:val="00AC799B"/>
    <w:rsid w:val="00AD0393"/>
    <w:rsid w:val="00AD48B4"/>
    <w:rsid w:val="00AE60D2"/>
    <w:rsid w:val="00AF4339"/>
    <w:rsid w:val="00B00196"/>
    <w:rsid w:val="00B043B9"/>
    <w:rsid w:val="00B0767F"/>
    <w:rsid w:val="00B077D6"/>
    <w:rsid w:val="00B16C33"/>
    <w:rsid w:val="00B23ACC"/>
    <w:rsid w:val="00B36BEB"/>
    <w:rsid w:val="00B40C6E"/>
    <w:rsid w:val="00B410C1"/>
    <w:rsid w:val="00B4629F"/>
    <w:rsid w:val="00B47959"/>
    <w:rsid w:val="00B56391"/>
    <w:rsid w:val="00B56411"/>
    <w:rsid w:val="00B56700"/>
    <w:rsid w:val="00B6125C"/>
    <w:rsid w:val="00B72450"/>
    <w:rsid w:val="00B7293E"/>
    <w:rsid w:val="00B77428"/>
    <w:rsid w:val="00B86E89"/>
    <w:rsid w:val="00B9551D"/>
    <w:rsid w:val="00BA24A0"/>
    <w:rsid w:val="00BB5289"/>
    <w:rsid w:val="00BB619D"/>
    <w:rsid w:val="00BD0657"/>
    <w:rsid w:val="00BE79FB"/>
    <w:rsid w:val="00BF481C"/>
    <w:rsid w:val="00BF7A52"/>
    <w:rsid w:val="00C02B15"/>
    <w:rsid w:val="00C030CD"/>
    <w:rsid w:val="00C17F95"/>
    <w:rsid w:val="00C237FF"/>
    <w:rsid w:val="00C467AC"/>
    <w:rsid w:val="00C54482"/>
    <w:rsid w:val="00C61940"/>
    <w:rsid w:val="00C70A52"/>
    <w:rsid w:val="00C75B29"/>
    <w:rsid w:val="00C84A75"/>
    <w:rsid w:val="00C92DF0"/>
    <w:rsid w:val="00C93575"/>
    <w:rsid w:val="00C949EC"/>
    <w:rsid w:val="00CB1DAC"/>
    <w:rsid w:val="00CB7C25"/>
    <w:rsid w:val="00CC461D"/>
    <w:rsid w:val="00D007B4"/>
    <w:rsid w:val="00D24759"/>
    <w:rsid w:val="00D36E49"/>
    <w:rsid w:val="00D41351"/>
    <w:rsid w:val="00D44C11"/>
    <w:rsid w:val="00D52C5B"/>
    <w:rsid w:val="00D53C4C"/>
    <w:rsid w:val="00D55CC0"/>
    <w:rsid w:val="00D66B8F"/>
    <w:rsid w:val="00D72BC6"/>
    <w:rsid w:val="00D7349F"/>
    <w:rsid w:val="00D74E55"/>
    <w:rsid w:val="00D750AA"/>
    <w:rsid w:val="00D76D9A"/>
    <w:rsid w:val="00D804F3"/>
    <w:rsid w:val="00D8348A"/>
    <w:rsid w:val="00D85876"/>
    <w:rsid w:val="00D85EB0"/>
    <w:rsid w:val="00D90709"/>
    <w:rsid w:val="00D945C4"/>
    <w:rsid w:val="00DA42DB"/>
    <w:rsid w:val="00DB58C1"/>
    <w:rsid w:val="00DD1210"/>
    <w:rsid w:val="00DD1374"/>
    <w:rsid w:val="00DD1BC3"/>
    <w:rsid w:val="00DD3B04"/>
    <w:rsid w:val="00DD54DD"/>
    <w:rsid w:val="00DE3A55"/>
    <w:rsid w:val="00DE6B10"/>
    <w:rsid w:val="00DF6AF4"/>
    <w:rsid w:val="00DF6C15"/>
    <w:rsid w:val="00E04ED1"/>
    <w:rsid w:val="00E42E64"/>
    <w:rsid w:val="00E44764"/>
    <w:rsid w:val="00E47433"/>
    <w:rsid w:val="00E56F43"/>
    <w:rsid w:val="00E63BA3"/>
    <w:rsid w:val="00E640C8"/>
    <w:rsid w:val="00E65027"/>
    <w:rsid w:val="00E661E2"/>
    <w:rsid w:val="00E663B0"/>
    <w:rsid w:val="00E671F7"/>
    <w:rsid w:val="00E67A1D"/>
    <w:rsid w:val="00E94441"/>
    <w:rsid w:val="00E9627D"/>
    <w:rsid w:val="00E971B2"/>
    <w:rsid w:val="00EB6700"/>
    <w:rsid w:val="00EC5E01"/>
    <w:rsid w:val="00ED0DF8"/>
    <w:rsid w:val="00ED77D2"/>
    <w:rsid w:val="00EE7F86"/>
    <w:rsid w:val="00EF4A2D"/>
    <w:rsid w:val="00EF514F"/>
    <w:rsid w:val="00EF777B"/>
    <w:rsid w:val="00F01771"/>
    <w:rsid w:val="00F13966"/>
    <w:rsid w:val="00F15D0D"/>
    <w:rsid w:val="00F23261"/>
    <w:rsid w:val="00F40654"/>
    <w:rsid w:val="00F50281"/>
    <w:rsid w:val="00F50D84"/>
    <w:rsid w:val="00F55655"/>
    <w:rsid w:val="00F56C36"/>
    <w:rsid w:val="00F66379"/>
    <w:rsid w:val="00F72FF2"/>
    <w:rsid w:val="00F8286B"/>
    <w:rsid w:val="00F82E1A"/>
    <w:rsid w:val="00F832FB"/>
    <w:rsid w:val="00F84A78"/>
    <w:rsid w:val="00F93B89"/>
    <w:rsid w:val="00F95E2F"/>
    <w:rsid w:val="00FA3CC5"/>
    <w:rsid w:val="00FB24A5"/>
    <w:rsid w:val="00FB4755"/>
    <w:rsid w:val="00FB5F32"/>
    <w:rsid w:val="00FD1A10"/>
    <w:rsid w:val="00FD665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400</Words>
  <Characters>2282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2014-02-21T11:55:00Z</cp:lastPrinted>
  <dcterms:created xsi:type="dcterms:W3CDTF">2014-03-06T09:43:00Z</dcterms:created>
  <dcterms:modified xsi:type="dcterms:W3CDTF">2014-03-06T09:43:00Z</dcterms:modified>
</cp:coreProperties>
</file>